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A" w:rsidRPr="0080568B" w:rsidRDefault="00063ECA" w:rsidP="003B66D4">
      <w:pPr>
        <w:spacing w:after="0"/>
      </w:pPr>
      <w:r w:rsidRPr="008056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840pt">
            <v:imagedata r:id="rId4" o:title=""/>
          </v:shape>
        </w:pict>
      </w:r>
    </w:p>
    <w:p w:rsidR="00063ECA" w:rsidRPr="0080568B" w:rsidRDefault="00063ECA" w:rsidP="003B66D4">
      <w:pPr>
        <w:spacing w:after="0"/>
      </w:pPr>
      <w:r w:rsidRPr="0080568B">
        <w:pict>
          <v:shape id="_x0000_i1026" type="#_x0000_t75" style="width:538.5pt;height:840pt">
            <v:imagedata r:id="rId5" o:title=""/>
          </v:shape>
        </w:pict>
      </w:r>
    </w:p>
    <w:p w:rsidR="00063ECA" w:rsidRDefault="00063ECA" w:rsidP="003B66D4">
      <w:pPr>
        <w:spacing w:after="0"/>
      </w:pPr>
    </w:p>
    <w:p w:rsidR="00063ECA" w:rsidRDefault="00063ECA" w:rsidP="003B66D4">
      <w:pPr>
        <w:spacing w:after="0"/>
      </w:pPr>
    </w:p>
    <w:p w:rsidR="00063ECA" w:rsidRDefault="00063ECA" w:rsidP="003B66D4">
      <w:pPr>
        <w:spacing w:after="0"/>
      </w:pPr>
    </w:p>
    <w:p w:rsidR="00063ECA" w:rsidRDefault="00063ECA" w:rsidP="003B66D4">
      <w:pPr>
        <w:spacing w:after="0"/>
      </w:pPr>
    </w:p>
    <w:sectPr w:rsidR="00063ECA" w:rsidSect="003B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D4"/>
    <w:rsid w:val="00063ECA"/>
    <w:rsid w:val="00133C89"/>
    <w:rsid w:val="003B66D4"/>
    <w:rsid w:val="00446003"/>
    <w:rsid w:val="007609FA"/>
    <w:rsid w:val="0080568B"/>
    <w:rsid w:val="009C1E0D"/>
    <w:rsid w:val="00E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</Words>
  <Characters>7</Characters>
  <Application>Microsoft Office Outlook</Application>
  <DocSecurity>0</DocSecurity>
  <Lines>0</Lines>
  <Paragraphs>0</Paragraphs>
  <ScaleCrop>false</ScaleCrop>
  <Company>spa.ucoz.ua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nastia</cp:lastModifiedBy>
  <cp:revision>4</cp:revision>
  <dcterms:created xsi:type="dcterms:W3CDTF">2012-10-23T11:16:00Z</dcterms:created>
  <dcterms:modified xsi:type="dcterms:W3CDTF">2012-10-30T17:07:00Z</dcterms:modified>
</cp:coreProperties>
</file>