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18" w:rsidRPr="0080568B" w:rsidRDefault="00835E18" w:rsidP="003B66D4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pt;height:612pt">
            <v:imagedata r:id="rId4" o:title=""/>
          </v:shape>
        </w:pict>
      </w:r>
      <w:r>
        <w:pict>
          <v:shape id="_x0000_i1026" type="#_x0000_t75" style="width:840pt;height:612pt">
            <v:imagedata r:id="rId5" o:title=""/>
          </v:shape>
        </w:pict>
      </w:r>
    </w:p>
    <w:p w:rsidR="00835E18" w:rsidRDefault="00835E18" w:rsidP="003B66D4">
      <w:pPr>
        <w:spacing w:after="0"/>
      </w:pPr>
    </w:p>
    <w:p w:rsidR="00835E18" w:rsidRDefault="00835E18" w:rsidP="003B66D4">
      <w:pPr>
        <w:spacing w:after="0"/>
      </w:pPr>
    </w:p>
    <w:p w:rsidR="00835E18" w:rsidRDefault="00835E18" w:rsidP="003B66D4">
      <w:pPr>
        <w:spacing w:after="0"/>
      </w:pPr>
    </w:p>
    <w:p w:rsidR="00835E18" w:rsidRDefault="00835E18" w:rsidP="003B66D4">
      <w:pPr>
        <w:spacing w:after="0"/>
      </w:pPr>
    </w:p>
    <w:sectPr w:rsidR="00835E18" w:rsidSect="008E0C5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6D4"/>
    <w:rsid w:val="00063ECA"/>
    <w:rsid w:val="00133C89"/>
    <w:rsid w:val="00225CBB"/>
    <w:rsid w:val="003B66D4"/>
    <w:rsid w:val="00446003"/>
    <w:rsid w:val="007609FA"/>
    <w:rsid w:val="0080568B"/>
    <w:rsid w:val="0081137E"/>
    <w:rsid w:val="00835E18"/>
    <w:rsid w:val="008E0C56"/>
    <w:rsid w:val="009C1E0D"/>
    <w:rsid w:val="00D30DBC"/>
    <w:rsid w:val="00EF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1</Words>
  <Characters>6</Characters>
  <Application>Microsoft Office Outlook</Application>
  <DocSecurity>0</DocSecurity>
  <Lines>0</Lines>
  <Paragraphs>0</Paragraphs>
  <ScaleCrop>false</ScaleCrop>
  <Company>spa.ucoz.ua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nastia</cp:lastModifiedBy>
  <cp:revision>5</cp:revision>
  <dcterms:created xsi:type="dcterms:W3CDTF">2012-10-23T11:16:00Z</dcterms:created>
  <dcterms:modified xsi:type="dcterms:W3CDTF">2012-10-30T17:19:00Z</dcterms:modified>
</cp:coreProperties>
</file>